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E9" w:rsidRPr="00200809" w:rsidRDefault="00200809" w:rsidP="00F57EB5">
      <w:pPr>
        <w:spacing w:line="360" w:lineRule="auto"/>
        <w:jc w:val="center"/>
        <w:rPr>
          <w:rFonts w:ascii="Arial" w:eastAsia="Arial" w:hAnsi="Arial" w:cs="Arial"/>
          <w:b/>
          <w:color w:val="1D1B11"/>
        </w:rPr>
      </w:pPr>
      <w:r>
        <w:rPr>
          <w:rFonts w:ascii="Arial" w:eastAsia="Arial" w:hAnsi="Arial" w:cs="Arial"/>
          <w:b/>
          <w:color w:val="1D1B11"/>
        </w:rPr>
        <w:t>LI</w:t>
      </w:r>
      <w:r w:rsidR="00F57EB5" w:rsidRPr="00200809">
        <w:rPr>
          <w:rFonts w:ascii="Arial" w:eastAsia="Arial" w:hAnsi="Arial" w:cs="Arial"/>
          <w:b/>
          <w:color w:val="1D1B11"/>
        </w:rPr>
        <w:t xml:space="preserve">NEAMIENTOS PARA LA ENTREGA DE PROTOCOLOS DE LAS DIVERSAS MODALIDADES </w:t>
      </w:r>
      <w:r w:rsidR="00291B34" w:rsidRPr="00200809">
        <w:rPr>
          <w:rFonts w:ascii="Arial" w:eastAsia="Arial" w:hAnsi="Arial" w:cs="Arial"/>
          <w:b/>
          <w:color w:val="1D1B11"/>
        </w:rPr>
        <w:t>DEL PROGRAMA DE LA MAESTRÍ</w:t>
      </w:r>
      <w:r>
        <w:rPr>
          <w:rFonts w:ascii="Arial" w:eastAsia="Arial" w:hAnsi="Arial" w:cs="Arial"/>
          <w:b/>
          <w:color w:val="1D1B11"/>
        </w:rPr>
        <w:t xml:space="preserve">A EN ADMINISTRACIÓN </w:t>
      </w:r>
      <w:r w:rsidR="009F03E9" w:rsidRPr="00200809">
        <w:rPr>
          <w:rFonts w:ascii="Arial" w:eastAsia="Arial" w:hAnsi="Arial" w:cs="Arial"/>
          <w:b/>
          <w:color w:val="1D1B11"/>
        </w:rPr>
        <w:t>DE NEGOCIOS</w:t>
      </w:r>
    </w:p>
    <w:p w:rsidR="00966D18" w:rsidRPr="00200809" w:rsidRDefault="00966D18" w:rsidP="009F03E9">
      <w:pPr>
        <w:spacing w:line="360" w:lineRule="auto"/>
        <w:jc w:val="both"/>
        <w:rPr>
          <w:rFonts w:ascii="Arial" w:eastAsia="Arial" w:hAnsi="Arial" w:cs="Arial"/>
          <w:b/>
          <w:color w:val="1D1B11"/>
        </w:rPr>
      </w:pPr>
    </w:p>
    <w:p w:rsidR="00291B34" w:rsidRPr="00200809" w:rsidRDefault="00291B34" w:rsidP="00291B34">
      <w:pPr>
        <w:spacing w:line="360" w:lineRule="auto"/>
        <w:jc w:val="center"/>
        <w:rPr>
          <w:rFonts w:ascii="Arial" w:eastAsia="Arial" w:hAnsi="Arial" w:cs="Arial"/>
          <w:b/>
          <w:i/>
          <w:color w:val="1D1B11"/>
          <w:u w:val="single"/>
        </w:rPr>
      </w:pPr>
      <w:r w:rsidRPr="00200809">
        <w:rPr>
          <w:rFonts w:ascii="Arial" w:eastAsia="Arial" w:hAnsi="Arial" w:cs="Arial"/>
          <w:b/>
          <w:color w:val="1D1B11"/>
          <w:u w:val="single"/>
        </w:rPr>
        <w:t>TESIS</w:t>
      </w:r>
    </w:p>
    <w:p w:rsidR="009F03E9" w:rsidRDefault="009F03E9" w:rsidP="009F03E9">
      <w:pPr>
        <w:spacing w:line="360" w:lineRule="auto"/>
        <w:jc w:val="center"/>
        <w:rPr>
          <w:rFonts w:ascii="Arial" w:eastAsia="Arial" w:hAnsi="Arial" w:cs="Arial"/>
          <w:b/>
          <w:color w:val="1D1B11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D1B11"/>
          <w:sz w:val="20"/>
          <w:szCs w:val="20"/>
        </w:rPr>
        <w:t>Nombre</w:t>
      </w:r>
      <w:r w:rsidR="00200809">
        <w:rPr>
          <w:rFonts w:ascii="Arial" w:eastAsia="Arial" w:hAnsi="Arial" w:cs="Arial"/>
          <w:color w:val="1D1B11"/>
          <w:sz w:val="20"/>
          <w:szCs w:val="20"/>
        </w:rPr>
        <w:t xml:space="preserve"> del aspirante</w:t>
      </w:r>
    </w:p>
    <w:p w:rsidR="009F03E9" w:rsidRDefault="009F03E9" w:rsidP="009F03E9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Descriptivo, con un máximo de 15 palabras.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Introducción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Resume lo esencial con respecto al proyecto de investigación.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Invita al lector a continuar con la lectura del documento.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Planteamiento del Problema de Investigación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describen aspectos básicos por los cuales es relevante realizar la investigación, cuál es el contexto internacional, nacional y local con respecto a la temática.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Justificación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explica la relevancia que tiene la investigación, qué motivó al alumno a su realización, cuál es su conveniencia social, teórica o metodológica. Se determina la viabilidad de la investigación.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Delimitación del Objeto de Estudio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Describir con la mayor precisión posible el lugar, fenómeno o sujetos que serán objeto de la investigación.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Preguntas de investigación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Determinar cuáles son las principales interrogantes a las que se busca dar respuesta en la investigación.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Objetivos de la Investigación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Indicar cuáles son las metas establecidas para la investigación.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200809" w:rsidRDefault="0020080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Estado del Arte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describen algunas investigaciones cuyo objeto de estudio es similar al que propone el alumno.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Marco Teórico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 detallan los principales aspectos teóricos y conceptuales relacionados con el objeto de investigación.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Marco Metodológico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explica cómo se realizará la investigación, desde el punto de vista del método, enfoque, nivel, técnicas.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Índice Tentativo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realiza una propuesta de índice.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Bibliografía inicial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estilo APA.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Cronograma 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Propuesta de calendario para el desarrollo de la investigación.</w:t>
      </w:r>
    </w:p>
    <w:p w:rsidR="009F03E9" w:rsidRDefault="009F03E9" w:rsidP="009F03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03E9" w:rsidRDefault="009F03E9" w:rsidP="009F03E9"/>
    <w:p w:rsidR="009F03E9" w:rsidRDefault="009F03E9" w:rsidP="009F03E9">
      <w:bookmarkStart w:id="0" w:name="_heading=h.gjdgxs" w:colFirst="0" w:colLast="0"/>
      <w:bookmarkEnd w:id="0"/>
    </w:p>
    <w:p w:rsidR="00363B0F" w:rsidRDefault="00363B0F" w:rsidP="00432146"/>
    <w:p w:rsidR="00291B34" w:rsidRDefault="00291B34" w:rsidP="00432146"/>
    <w:p w:rsidR="00291B34" w:rsidRDefault="00291B34" w:rsidP="00432146"/>
    <w:p w:rsidR="00291B34" w:rsidRDefault="00291B34" w:rsidP="00432146"/>
    <w:p w:rsidR="00291B34" w:rsidRDefault="00291B34" w:rsidP="00432146"/>
    <w:p w:rsidR="00291B34" w:rsidRDefault="00291B34" w:rsidP="00432146"/>
    <w:p w:rsidR="00291B34" w:rsidRDefault="00291B34" w:rsidP="00432146"/>
    <w:p w:rsidR="00291B34" w:rsidRDefault="00291B34" w:rsidP="00432146"/>
    <w:p w:rsidR="00200809" w:rsidRDefault="00200809" w:rsidP="00432146"/>
    <w:p w:rsidR="00200809" w:rsidRDefault="00200809" w:rsidP="00432146"/>
    <w:p w:rsidR="00200809" w:rsidRDefault="00200809" w:rsidP="00432146"/>
    <w:p w:rsidR="00291B34" w:rsidRDefault="00291B34" w:rsidP="00432146"/>
    <w:p w:rsidR="00291B34" w:rsidRDefault="00291B34" w:rsidP="00432146"/>
    <w:p w:rsidR="00291B34" w:rsidRDefault="00291B34" w:rsidP="00432146"/>
    <w:p w:rsidR="00291B34" w:rsidRDefault="00291B34" w:rsidP="00432146"/>
    <w:p w:rsidR="00291B34" w:rsidRPr="00200809" w:rsidRDefault="00291B34" w:rsidP="00291B34">
      <w:pPr>
        <w:spacing w:line="360" w:lineRule="auto"/>
        <w:jc w:val="center"/>
        <w:rPr>
          <w:rFonts w:ascii="Arial" w:eastAsia="Arial" w:hAnsi="Arial" w:cs="Arial"/>
          <w:b/>
          <w:color w:val="1D1B11"/>
          <w:u w:val="single"/>
        </w:rPr>
      </w:pPr>
      <w:r w:rsidRPr="00200809">
        <w:rPr>
          <w:rFonts w:ascii="Arial" w:eastAsia="Arial" w:hAnsi="Arial" w:cs="Arial"/>
          <w:b/>
          <w:color w:val="1D1B11"/>
          <w:u w:val="single"/>
        </w:rPr>
        <w:lastRenderedPageBreak/>
        <w:t xml:space="preserve">MEMORIA DE EVIDENCIA PROFESIONAL </w:t>
      </w:r>
    </w:p>
    <w:p w:rsidR="00291B34" w:rsidRDefault="00291B34" w:rsidP="00291B34">
      <w:pPr>
        <w:spacing w:line="360" w:lineRule="auto"/>
        <w:jc w:val="center"/>
        <w:rPr>
          <w:rFonts w:ascii="Arial" w:eastAsia="Arial" w:hAnsi="Arial" w:cs="Arial"/>
          <w:b/>
          <w:color w:val="1D1B11"/>
          <w:sz w:val="20"/>
          <w:szCs w:val="20"/>
        </w:rPr>
      </w:pPr>
    </w:p>
    <w:p w:rsidR="00200809" w:rsidRDefault="00200809" w:rsidP="0020080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D1B11"/>
          <w:sz w:val="20"/>
          <w:szCs w:val="20"/>
        </w:rPr>
        <w:t>Nombre del aspirante</w:t>
      </w:r>
    </w:p>
    <w:p w:rsidR="00291B34" w:rsidRDefault="00291B34" w:rsidP="00291B34">
      <w:pPr>
        <w:spacing w:line="360" w:lineRule="auto"/>
        <w:jc w:val="both"/>
        <w:rPr>
          <w:rFonts w:ascii="Arial" w:eastAsia="Arial" w:hAnsi="Arial" w:cs="Arial"/>
          <w:color w:val="1D1B11"/>
          <w:sz w:val="20"/>
          <w:szCs w:val="20"/>
        </w:rPr>
      </w:pPr>
    </w:p>
    <w:p w:rsidR="00291B34" w:rsidRDefault="00291B34" w:rsidP="00291B3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</w:t>
      </w:r>
    </w:p>
    <w:p w:rsidR="00291B34" w:rsidRDefault="00291B34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Descriptivo, con un máximo de 15 palabras. </w:t>
      </w:r>
    </w:p>
    <w:p w:rsidR="00291B34" w:rsidRDefault="00291B34" w:rsidP="00291B34">
      <w:pPr>
        <w:spacing w:line="360" w:lineRule="auto"/>
        <w:jc w:val="both"/>
        <w:rPr>
          <w:rFonts w:ascii="Arial" w:eastAsia="Arial" w:hAnsi="Arial" w:cs="Arial"/>
          <w:color w:val="1D1B11"/>
          <w:sz w:val="20"/>
          <w:szCs w:val="20"/>
        </w:rPr>
      </w:pPr>
    </w:p>
    <w:p w:rsidR="00291B34" w:rsidRDefault="00291B34" w:rsidP="00291B3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Introducción </w:t>
      </w:r>
    </w:p>
    <w:p w:rsidR="00291B34" w:rsidRDefault="00291B34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Resume lo esencial con respecto al proyecto de investigación. </w:t>
      </w:r>
    </w:p>
    <w:p w:rsidR="00291B34" w:rsidRDefault="00291B34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Invita al lector a continuar con la lectura del documento.</w:t>
      </w:r>
    </w:p>
    <w:p w:rsidR="00291B34" w:rsidRDefault="00291B34" w:rsidP="00291B34">
      <w:pPr>
        <w:spacing w:line="360" w:lineRule="auto"/>
        <w:jc w:val="center"/>
        <w:rPr>
          <w:rFonts w:ascii="Arial" w:hAnsi="Arial" w:cs="Arial"/>
          <w:b/>
        </w:rPr>
      </w:pPr>
    </w:p>
    <w:p w:rsidR="00291B34" w:rsidRPr="00291B34" w:rsidRDefault="00291B34" w:rsidP="00291B3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291B34">
        <w:rPr>
          <w:rFonts w:ascii="Arial" w:eastAsia="Arial" w:hAnsi="Arial" w:cs="Arial"/>
          <w:b/>
          <w:sz w:val="20"/>
          <w:szCs w:val="20"/>
        </w:rPr>
        <w:t>Elementos de vinculación de la memoria de experiencia profesional con el programa educativo</w:t>
      </w:r>
    </w:p>
    <w:p w:rsidR="009571B6" w:rsidRDefault="00291B34" w:rsidP="00291B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t>Describir</w:t>
      </w:r>
      <w:r w:rsidRPr="00291B34">
        <w:rPr>
          <w:rFonts w:ascii="Arial" w:eastAsia="Arial" w:hAnsi="Arial" w:cs="Arial"/>
          <w:sz w:val="20"/>
          <w:szCs w:val="20"/>
        </w:rPr>
        <w:t xml:space="preserve"> el contexto espacio-temporal en el que se sitúa su práctica profesional y de qué manera el contexto relaciona y condiciona la relevancia de la misma</w:t>
      </w:r>
      <w:r w:rsidRPr="000B7D1F">
        <w:rPr>
          <w:rFonts w:ascii="Arial" w:hAnsi="Arial" w:cs="Arial"/>
        </w:rPr>
        <w:t>.</w:t>
      </w:r>
    </w:p>
    <w:p w:rsidR="00291B34" w:rsidRDefault="009571B6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571B6">
        <w:rPr>
          <w:rFonts w:ascii="Arial" w:eastAsia="Arial" w:hAnsi="Arial" w:cs="Arial"/>
          <w:sz w:val="20"/>
          <w:szCs w:val="20"/>
        </w:rPr>
        <w:t xml:space="preserve">El sustentante </w:t>
      </w:r>
      <w:r>
        <w:rPr>
          <w:rFonts w:ascii="Arial" w:eastAsia="Arial" w:hAnsi="Arial" w:cs="Arial"/>
          <w:sz w:val="20"/>
          <w:szCs w:val="20"/>
        </w:rPr>
        <w:t>explica</w:t>
      </w:r>
      <w:r w:rsidRPr="009571B6">
        <w:rPr>
          <w:rFonts w:ascii="Arial" w:eastAsia="Arial" w:hAnsi="Arial" w:cs="Arial"/>
          <w:sz w:val="20"/>
          <w:szCs w:val="20"/>
        </w:rPr>
        <w:t xml:space="preserve"> la importancia que tiene su labor profesional para la institución en que labora</w:t>
      </w:r>
      <w:r>
        <w:rPr>
          <w:rFonts w:ascii="Arial" w:eastAsia="Arial" w:hAnsi="Arial" w:cs="Arial"/>
          <w:sz w:val="20"/>
          <w:szCs w:val="20"/>
        </w:rPr>
        <w:t>.</w:t>
      </w:r>
    </w:p>
    <w:p w:rsidR="009571B6" w:rsidRPr="009571B6" w:rsidRDefault="009571B6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571B6" w:rsidRPr="009571B6" w:rsidRDefault="009571B6" w:rsidP="00291B3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571B6">
        <w:rPr>
          <w:rFonts w:ascii="Arial" w:eastAsia="Arial" w:hAnsi="Arial" w:cs="Arial"/>
          <w:b/>
          <w:sz w:val="20"/>
          <w:szCs w:val="20"/>
        </w:rPr>
        <w:t>Justificación</w:t>
      </w:r>
    </w:p>
    <w:p w:rsidR="009571B6" w:rsidRPr="009571B6" w:rsidRDefault="009571B6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571B6">
        <w:rPr>
          <w:rFonts w:ascii="Arial" w:eastAsia="Arial" w:hAnsi="Arial" w:cs="Arial"/>
          <w:sz w:val="20"/>
          <w:szCs w:val="20"/>
        </w:rPr>
        <w:t>Realizar una justificación en la que se argumenten las razones por las cuales se elige esta modalidad de titulación</w:t>
      </w:r>
    </w:p>
    <w:p w:rsidR="009571B6" w:rsidRDefault="009571B6" w:rsidP="00291B34">
      <w:pPr>
        <w:spacing w:line="360" w:lineRule="auto"/>
        <w:jc w:val="both"/>
        <w:rPr>
          <w:rFonts w:ascii="Arial" w:hAnsi="Arial" w:cs="Arial"/>
        </w:rPr>
      </w:pPr>
    </w:p>
    <w:p w:rsidR="009571B6" w:rsidRDefault="009571B6" w:rsidP="009571B6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571B6">
        <w:rPr>
          <w:rFonts w:ascii="Arial" w:eastAsia="Arial" w:hAnsi="Arial" w:cs="Arial"/>
          <w:b/>
          <w:sz w:val="20"/>
          <w:szCs w:val="20"/>
        </w:rPr>
        <w:t>Trayectoria profesional</w:t>
      </w:r>
    </w:p>
    <w:p w:rsidR="00291B34" w:rsidRDefault="009571B6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Describir</w:t>
      </w:r>
      <w:r w:rsidRPr="009571B6">
        <w:rPr>
          <w:rFonts w:ascii="Arial" w:eastAsia="Arial" w:hAnsi="Arial" w:cs="Arial"/>
          <w:sz w:val="20"/>
          <w:szCs w:val="20"/>
        </w:rPr>
        <w:t xml:space="preserve"> su vocación profesional, dando las razones por las que le interesó el estudio de la Maestría en Administración de Negocios.</w:t>
      </w:r>
    </w:p>
    <w:p w:rsidR="009571B6" w:rsidRDefault="009571B6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Comentar desde qué perspectiva (marco contextual) se recuperará la experiencia laboral. </w:t>
      </w:r>
    </w:p>
    <w:p w:rsidR="009571B6" w:rsidRDefault="009571B6" w:rsidP="00291B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91B34" w:rsidRPr="009571B6" w:rsidRDefault="00291B34" w:rsidP="00291B34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571B6">
        <w:rPr>
          <w:rFonts w:ascii="Arial" w:eastAsia="Arial" w:hAnsi="Arial" w:cs="Arial"/>
          <w:b/>
          <w:sz w:val="20"/>
          <w:szCs w:val="20"/>
        </w:rPr>
        <w:t>Diseño metodológico</w:t>
      </w:r>
    </w:p>
    <w:p w:rsidR="009571B6" w:rsidRDefault="009571B6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571B6">
        <w:rPr>
          <w:rFonts w:ascii="Arial" w:eastAsia="Arial" w:hAnsi="Arial" w:cs="Arial"/>
          <w:sz w:val="20"/>
          <w:szCs w:val="20"/>
        </w:rPr>
        <w:t>Definir de manera clara los objetivos del trabajo</w:t>
      </w:r>
      <w:r>
        <w:rPr>
          <w:rFonts w:ascii="Arial" w:eastAsia="Arial" w:hAnsi="Arial" w:cs="Arial"/>
          <w:sz w:val="20"/>
          <w:szCs w:val="20"/>
        </w:rPr>
        <w:t>.</w:t>
      </w:r>
    </w:p>
    <w:p w:rsidR="009571B6" w:rsidRPr="009571B6" w:rsidRDefault="009571B6" w:rsidP="00291B3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Bibliografía inicial</w:t>
      </w: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estilo APA.</w:t>
      </w: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Cronograma </w:t>
      </w: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Propuesta de calendario para el desarrollo de la investigación.</w:t>
      </w:r>
    </w:p>
    <w:p w:rsidR="00291B34" w:rsidRPr="00200809" w:rsidRDefault="00291B34" w:rsidP="00291B34">
      <w:pPr>
        <w:spacing w:line="360" w:lineRule="auto"/>
        <w:jc w:val="center"/>
        <w:rPr>
          <w:rFonts w:ascii="Arial" w:eastAsia="Arial" w:hAnsi="Arial" w:cs="Arial"/>
          <w:b/>
          <w:color w:val="1D1B11"/>
          <w:u w:val="single"/>
        </w:rPr>
      </w:pPr>
      <w:r w:rsidRPr="00200809">
        <w:rPr>
          <w:rFonts w:ascii="Arial" w:eastAsia="Arial" w:hAnsi="Arial" w:cs="Arial"/>
          <w:b/>
          <w:color w:val="1D1B11"/>
          <w:u w:val="single"/>
        </w:rPr>
        <w:lastRenderedPageBreak/>
        <w:t>PROPUESTA DE SOLUCIÓN A UN PROBLEMA ESPECÍFICO EN EL CAMPO DE LA PROFESIÓN</w:t>
      </w:r>
    </w:p>
    <w:p w:rsidR="00966D18" w:rsidRDefault="00966D18" w:rsidP="00291B34">
      <w:pPr>
        <w:spacing w:line="360" w:lineRule="auto"/>
        <w:jc w:val="center"/>
        <w:rPr>
          <w:rFonts w:ascii="Arial" w:eastAsia="Arial" w:hAnsi="Arial" w:cs="Arial"/>
          <w:b/>
          <w:color w:val="1D1B11"/>
          <w:sz w:val="20"/>
          <w:szCs w:val="20"/>
        </w:rPr>
      </w:pPr>
    </w:p>
    <w:p w:rsidR="00200809" w:rsidRDefault="00200809" w:rsidP="0020080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D1B11"/>
          <w:sz w:val="20"/>
          <w:szCs w:val="20"/>
        </w:rPr>
        <w:t>Nombre del aspirante</w:t>
      </w: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color w:val="1D1B11"/>
          <w:sz w:val="20"/>
          <w:szCs w:val="20"/>
        </w:rPr>
      </w:pPr>
    </w:p>
    <w:p w:rsidR="00966D18" w:rsidRDefault="00966D18" w:rsidP="00966D18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</w:t>
      </w: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Descriptivo, con un máximo de 15 palabras. </w:t>
      </w: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Introducción </w:t>
      </w: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Resume lo esencial con respecto al proyecto de investigación. </w:t>
      </w:r>
    </w:p>
    <w:p w:rsidR="00966D18" w:rsidRDefault="00966D18" w:rsidP="00966D1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Invita al lector a continuar con la lectura del documento.</w:t>
      </w:r>
    </w:p>
    <w:p w:rsidR="00966D18" w:rsidRPr="00966D18" w:rsidRDefault="00966D18" w:rsidP="00F57EB5">
      <w:pPr>
        <w:spacing w:after="100" w:afterAutospacing="1" w:line="360" w:lineRule="auto"/>
        <w:jc w:val="center"/>
        <w:rPr>
          <w:rFonts w:ascii="Arial" w:eastAsia="Arial" w:hAnsi="Arial" w:cs="Arial"/>
          <w:b/>
          <w:color w:val="1D1B11"/>
          <w:sz w:val="20"/>
          <w:szCs w:val="20"/>
        </w:rPr>
      </w:pPr>
    </w:p>
    <w:p w:rsidR="00F57EB5" w:rsidRDefault="00291B34" w:rsidP="00F57EB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66D18">
        <w:rPr>
          <w:rFonts w:ascii="Arial" w:eastAsia="Arial" w:hAnsi="Arial" w:cs="Arial"/>
          <w:b/>
          <w:sz w:val="20"/>
          <w:szCs w:val="20"/>
        </w:rPr>
        <w:t>Presentación del problema a analizar</w:t>
      </w:r>
    </w:p>
    <w:p w:rsidR="00291B34" w:rsidRPr="00F57EB5" w:rsidRDefault="00200809" w:rsidP="00F57EB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Describir</w:t>
      </w:r>
      <w:r w:rsidR="00291B34" w:rsidRPr="00966D18">
        <w:rPr>
          <w:rFonts w:ascii="Arial" w:eastAsia="Arial" w:hAnsi="Arial" w:cs="Arial"/>
          <w:sz w:val="20"/>
          <w:szCs w:val="20"/>
        </w:rPr>
        <w:t xml:space="preserve"> el contexto espacio-temporal en el que se sitúa el fenómeno, proceso o situación que se presenta y de qué manera el contexto relaciona y condiciona la relevancia del caso.</w:t>
      </w:r>
    </w:p>
    <w:p w:rsidR="00F57EB5" w:rsidRDefault="00F57EB5" w:rsidP="00F57EB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57EB5" w:rsidRPr="00F57EB5" w:rsidRDefault="00291B34" w:rsidP="00F57EB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66D18">
        <w:rPr>
          <w:rFonts w:ascii="Arial" w:eastAsia="Arial" w:hAnsi="Arial" w:cs="Arial"/>
          <w:b/>
          <w:sz w:val="20"/>
          <w:szCs w:val="20"/>
        </w:rPr>
        <w:t>Justificación</w:t>
      </w:r>
    </w:p>
    <w:p w:rsidR="00291B34" w:rsidRPr="00F57EB5" w:rsidRDefault="00291B34" w:rsidP="00F57EB5">
      <w:pPr>
        <w:spacing w:line="360" w:lineRule="auto"/>
        <w:jc w:val="both"/>
        <w:rPr>
          <w:rFonts w:ascii="Arial" w:hAnsi="Arial" w:cs="Arial"/>
          <w:b/>
        </w:rPr>
      </w:pPr>
      <w:r w:rsidRPr="00F57EB5">
        <w:rPr>
          <w:rFonts w:ascii="Arial" w:eastAsia="Arial" w:hAnsi="Arial" w:cs="Arial"/>
          <w:sz w:val="20"/>
          <w:szCs w:val="20"/>
        </w:rPr>
        <w:t>Re</w:t>
      </w:r>
      <w:r w:rsidRPr="00966D18">
        <w:rPr>
          <w:rFonts w:ascii="Arial" w:eastAsia="Arial" w:hAnsi="Arial" w:cs="Arial"/>
          <w:sz w:val="20"/>
          <w:szCs w:val="20"/>
        </w:rPr>
        <w:t>alizar una justificación en la que se argumenten las razones por las cuales se elige esta modalidad de titulación.</w:t>
      </w:r>
    </w:p>
    <w:p w:rsidR="00200809" w:rsidRDefault="00200809" w:rsidP="00F57EB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291B34" w:rsidRPr="00966D18" w:rsidRDefault="00291B34" w:rsidP="00F57EB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GoBack"/>
      <w:bookmarkEnd w:id="1"/>
      <w:r w:rsidRPr="00966D18">
        <w:rPr>
          <w:rFonts w:ascii="Arial" w:eastAsia="Arial" w:hAnsi="Arial" w:cs="Arial"/>
          <w:b/>
          <w:sz w:val="20"/>
          <w:szCs w:val="20"/>
        </w:rPr>
        <w:t>Diseño metodológico</w:t>
      </w:r>
    </w:p>
    <w:p w:rsidR="00291B34" w:rsidRPr="00966D18" w:rsidRDefault="00291B34" w:rsidP="00F57E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57EB5">
        <w:rPr>
          <w:rFonts w:ascii="Arial" w:eastAsia="Arial" w:hAnsi="Arial" w:cs="Arial"/>
          <w:sz w:val="20"/>
          <w:szCs w:val="20"/>
        </w:rPr>
        <w:t>D</w:t>
      </w:r>
      <w:r w:rsidRPr="00966D18">
        <w:rPr>
          <w:rFonts w:ascii="Arial" w:eastAsia="Arial" w:hAnsi="Arial" w:cs="Arial"/>
          <w:sz w:val="20"/>
          <w:szCs w:val="20"/>
        </w:rPr>
        <w:t>efinir de manera clara los objetivos del trabajo en relación con el problema que se presenta.</w:t>
      </w:r>
    </w:p>
    <w:p w:rsidR="00291B34" w:rsidRDefault="00291B34" w:rsidP="00291B34">
      <w:pPr>
        <w:spacing w:line="360" w:lineRule="auto"/>
        <w:jc w:val="both"/>
        <w:rPr>
          <w:rFonts w:ascii="Arial" w:hAnsi="Arial" w:cs="Arial"/>
        </w:rPr>
      </w:pPr>
    </w:p>
    <w:p w:rsidR="00F57EB5" w:rsidRDefault="00F57EB5" w:rsidP="00F57EB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Bibliografía inicial</w:t>
      </w:r>
    </w:p>
    <w:p w:rsidR="00F57EB5" w:rsidRDefault="00F57EB5" w:rsidP="00F57E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estilo APA.</w:t>
      </w:r>
    </w:p>
    <w:p w:rsidR="00F57EB5" w:rsidRDefault="00F57EB5" w:rsidP="00F57E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57EB5" w:rsidRDefault="00F57EB5" w:rsidP="00F57EB5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Cronograma </w:t>
      </w:r>
    </w:p>
    <w:p w:rsidR="00291B34" w:rsidRPr="00F57EB5" w:rsidRDefault="00F57EB5" w:rsidP="00F57E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Propuesta de calendario para el desarrollo de la investigación.</w:t>
      </w:r>
    </w:p>
    <w:sectPr w:rsidR="00291B34" w:rsidRPr="00F57EB5" w:rsidSect="00030E11">
      <w:headerReference w:type="default" r:id="rId7"/>
      <w:pgSz w:w="12240" w:h="15840"/>
      <w:pgMar w:top="226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94" w:rsidRDefault="00130994">
      <w:r>
        <w:separator/>
      </w:r>
    </w:p>
  </w:endnote>
  <w:endnote w:type="continuationSeparator" w:id="0">
    <w:p w:rsidR="00130994" w:rsidRDefault="0013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94" w:rsidRDefault="00130994">
      <w:r>
        <w:separator/>
      </w:r>
    </w:p>
  </w:footnote>
  <w:footnote w:type="continuationSeparator" w:id="0">
    <w:p w:rsidR="00130994" w:rsidRDefault="0013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FD" w:rsidRDefault="0057403F">
    <w:pPr>
      <w:pStyle w:val="Encabezado"/>
    </w:pPr>
    <w:r w:rsidRPr="00113C89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7DBF584" wp14:editId="3C669468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734300" cy="10020300"/>
          <wp:effectExtent l="0" t="0" r="0" b="0"/>
          <wp:wrapNone/>
          <wp:docPr id="3" name="Imagen 3" descr="C:\Users\MAN\Downloads\adminisstracion-de-negoci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N\Downloads\adminisstracion-de-negoci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475" cy="1004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C1B4C"/>
    <w:multiLevelType w:val="hybridMultilevel"/>
    <w:tmpl w:val="F69C5908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73DE"/>
    <w:multiLevelType w:val="hybridMultilevel"/>
    <w:tmpl w:val="BF64F916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5A3C"/>
    <w:multiLevelType w:val="hybridMultilevel"/>
    <w:tmpl w:val="D0B4473E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57BC"/>
    <w:multiLevelType w:val="hybridMultilevel"/>
    <w:tmpl w:val="279E5C4A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40B6"/>
    <w:multiLevelType w:val="hybridMultilevel"/>
    <w:tmpl w:val="4682366E"/>
    <w:lvl w:ilvl="0" w:tplc="E3E456F4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3A281F"/>
    <w:multiLevelType w:val="hybridMultilevel"/>
    <w:tmpl w:val="C130FBAE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17D03"/>
    <w:multiLevelType w:val="hybridMultilevel"/>
    <w:tmpl w:val="6344AF90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51BE"/>
    <w:multiLevelType w:val="hybridMultilevel"/>
    <w:tmpl w:val="7BFC0E42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66114"/>
    <w:multiLevelType w:val="hybridMultilevel"/>
    <w:tmpl w:val="0C08F65E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0835"/>
    <w:multiLevelType w:val="hybridMultilevel"/>
    <w:tmpl w:val="6344AF90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2578D"/>
    <w:multiLevelType w:val="hybridMultilevel"/>
    <w:tmpl w:val="0436D5D4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D6299"/>
    <w:multiLevelType w:val="hybridMultilevel"/>
    <w:tmpl w:val="C23E7EEE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25606"/>
    <w:multiLevelType w:val="hybridMultilevel"/>
    <w:tmpl w:val="D304BB7E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D12D5"/>
    <w:multiLevelType w:val="hybridMultilevel"/>
    <w:tmpl w:val="75B2B54A"/>
    <w:lvl w:ilvl="0" w:tplc="4D6C84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D28FB2">
      <w:start w:val="1"/>
      <w:numFmt w:val="upperLetter"/>
      <w:lvlText w:val="%3."/>
      <w:lvlJc w:val="lef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55710"/>
    <w:multiLevelType w:val="hybridMultilevel"/>
    <w:tmpl w:val="71F2C65A"/>
    <w:lvl w:ilvl="0" w:tplc="E506D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14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84"/>
    <w:rsid w:val="00012DBE"/>
    <w:rsid w:val="00030E11"/>
    <w:rsid w:val="000F2440"/>
    <w:rsid w:val="00130994"/>
    <w:rsid w:val="0015148C"/>
    <w:rsid w:val="00164936"/>
    <w:rsid w:val="00181085"/>
    <w:rsid w:val="001A788F"/>
    <w:rsid w:val="001C3169"/>
    <w:rsid w:val="00200809"/>
    <w:rsid w:val="00207118"/>
    <w:rsid w:val="00250255"/>
    <w:rsid w:val="00264AAE"/>
    <w:rsid w:val="002716A7"/>
    <w:rsid w:val="00291B34"/>
    <w:rsid w:val="002D1F32"/>
    <w:rsid w:val="00307A8F"/>
    <w:rsid w:val="00310058"/>
    <w:rsid w:val="00363B0F"/>
    <w:rsid w:val="00432146"/>
    <w:rsid w:val="004524DA"/>
    <w:rsid w:val="004D1EA2"/>
    <w:rsid w:val="004E2188"/>
    <w:rsid w:val="004F2EEF"/>
    <w:rsid w:val="00513C20"/>
    <w:rsid w:val="00573084"/>
    <w:rsid w:val="0057403F"/>
    <w:rsid w:val="005D3689"/>
    <w:rsid w:val="005E6B63"/>
    <w:rsid w:val="00645935"/>
    <w:rsid w:val="00675BDE"/>
    <w:rsid w:val="00680129"/>
    <w:rsid w:val="006F2499"/>
    <w:rsid w:val="007A4B41"/>
    <w:rsid w:val="007C6479"/>
    <w:rsid w:val="008126B0"/>
    <w:rsid w:val="008C7286"/>
    <w:rsid w:val="008F53E0"/>
    <w:rsid w:val="00933C18"/>
    <w:rsid w:val="009571B6"/>
    <w:rsid w:val="00966D18"/>
    <w:rsid w:val="009D6246"/>
    <w:rsid w:val="009F03E9"/>
    <w:rsid w:val="00A13DF6"/>
    <w:rsid w:val="00A46EEB"/>
    <w:rsid w:val="00AD228A"/>
    <w:rsid w:val="00AD3917"/>
    <w:rsid w:val="00B1173B"/>
    <w:rsid w:val="00BF4102"/>
    <w:rsid w:val="00C053D4"/>
    <w:rsid w:val="00C43AE9"/>
    <w:rsid w:val="00C65CB8"/>
    <w:rsid w:val="00C72E9C"/>
    <w:rsid w:val="00C8771A"/>
    <w:rsid w:val="00D104B4"/>
    <w:rsid w:val="00D27869"/>
    <w:rsid w:val="00D349E8"/>
    <w:rsid w:val="00D74EB1"/>
    <w:rsid w:val="00D774BC"/>
    <w:rsid w:val="00D84FBD"/>
    <w:rsid w:val="00DC11AA"/>
    <w:rsid w:val="00DC77DC"/>
    <w:rsid w:val="00E103C9"/>
    <w:rsid w:val="00E55DC5"/>
    <w:rsid w:val="00E9378F"/>
    <w:rsid w:val="00EB18CF"/>
    <w:rsid w:val="00EE7C5F"/>
    <w:rsid w:val="00EF4AB7"/>
    <w:rsid w:val="00EF6D35"/>
    <w:rsid w:val="00F24841"/>
    <w:rsid w:val="00F319C8"/>
    <w:rsid w:val="00F57EB5"/>
    <w:rsid w:val="00F70F17"/>
    <w:rsid w:val="00F7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A419F-A572-40A2-B18C-DB7D0C7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0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03F"/>
    <w:rPr>
      <w:rFonts w:eastAsiaTheme="minorEastAsia"/>
      <w:sz w:val="24"/>
      <w:szCs w:val="24"/>
      <w:lang w:val="es-ES_tradnl" w:eastAsia="es-ES"/>
    </w:rPr>
  </w:style>
  <w:style w:type="paragraph" w:customStyle="1" w:styleId="Predeterminado">
    <w:name w:val="Predeterminado"/>
    <w:rsid w:val="0057403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1"/>
    <w:qFormat/>
    <w:rsid w:val="00EF4AB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F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FBD"/>
    <w:rPr>
      <w:rFonts w:ascii="Segoe UI" w:eastAsiaTheme="minorEastAsia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59"/>
    <w:rsid w:val="005E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">
    <w:name w:val="style9"/>
    <w:basedOn w:val="Fuentedeprrafopredeter"/>
    <w:rsid w:val="00363B0F"/>
  </w:style>
  <w:style w:type="paragraph" w:styleId="Prrafodelista">
    <w:name w:val="List Paragraph"/>
    <w:basedOn w:val="Normal"/>
    <w:uiPriority w:val="34"/>
    <w:qFormat/>
    <w:rsid w:val="00DC11AA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DC11A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ivos\Desktop\CUADRO%20DE%20DIRECTORES%20Y%20ALUMNOS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CUADRO DE DIRECTORES Y ALUMNOS.</Template>
  <TotalTime>0</TotalTime>
  <Pages>4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Administrativos</dc:creator>
  <cp:keywords/>
  <dc:description/>
  <cp:lastModifiedBy>Administrativo</cp:lastModifiedBy>
  <cp:revision>2</cp:revision>
  <cp:lastPrinted>2016-04-07T15:37:00Z</cp:lastPrinted>
  <dcterms:created xsi:type="dcterms:W3CDTF">2019-10-25T18:35:00Z</dcterms:created>
  <dcterms:modified xsi:type="dcterms:W3CDTF">2019-10-25T18:35:00Z</dcterms:modified>
</cp:coreProperties>
</file>